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955" w14:textId="13C573CD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4F582A">
        <w:rPr>
          <w:u w:val="single"/>
        </w:rPr>
        <w:t xml:space="preserve">TAVOLETO </w:t>
      </w:r>
      <w:r w:rsidR="00AE68A4">
        <w:rPr>
          <w:u w:val="single"/>
        </w:rPr>
        <w:t>(PU)</w:t>
      </w:r>
    </w:p>
    <w:p w14:paraId="26ACA2D7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47EFC73B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54BAF3F4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32DC975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2E9663F9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5A86127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647F0BE3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78F7E731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96D39F0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E547ED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1A9298A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04F63DDF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75B03E4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0551C7FE" w14:textId="77777777"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2D72168B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0CD79FFA" w14:textId="77777777"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4720E641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42E1A70" w14:textId="18F83A1B" w:rsidR="00086420" w:rsidRDefault="0048489D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48489D">
        <w:rPr>
          <w:rFonts w:ascii="Arial" w:hAnsi="Arial" w:cs="Arial"/>
          <w:bCs/>
          <w:sz w:val="20"/>
        </w:rPr>
        <w:t>{comune}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07B917D4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220890E" w14:textId="77777777" w:rsidTr="00037D64">
        <w:trPr>
          <w:jc w:val="center"/>
        </w:trPr>
        <w:tc>
          <w:tcPr>
            <w:tcW w:w="9645" w:type="dxa"/>
            <w:vAlign w:val="center"/>
          </w:tcPr>
          <w:p w14:paraId="62D3CB06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6536E328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64B9B7AB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05B56627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1B1C99DF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3347C03A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62A63E18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1EA9146F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5781A783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2404277B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E6B59D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0761B9B7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4B1E4E96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43C7F988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69BCAB26" w14:textId="16DD898A" w:rsidR="00086420" w:rsidRDefault="004F582A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650C7" wp14:editId="785603D2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75FAB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650C7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5275FAB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05FEBB5B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7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B3A2" w14:textId="77777777" w:rsidR="00FA0A93" w:rsidRDefault="00FA0A93">
      <w:r>
        <w:separator/>
      </w:r>
    </w:p>
  </w:endnote>
  <w:endnote w:type="continuationSeparator" w:id="0">
    <w:p w14:paraId="6161A108" w14:textId="77777777" w:rsidR="00FA0A93" w:rsidRDefault="00F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BAE4E17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8C46FE1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06C16B9" wp14:editId="1DB0728D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230501F4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1228A0D2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02161A28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28F68BDE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15609061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48F8CB7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24F6238F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3C76" w14:textId="77777777" w:rsidR="00FA0A93" w:rsidRDefault="00FA0A93">
      <w:r>
        <w:separator/>
      </w:r>
    </w:p>
  </w:footnote>
  <w:footnote w:type="continuationSeparator" w:id="0">
    <w:p w14:paraId="2C581A36" w14:textId="77777777" w:rsidR="00FA0A93" w:rsidRDefault="00FA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83364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67241"/>
    <w:rsid w:val="0048489D"/>
    <w:rsid w:val="004F582A"/>
    <w:rsid w:val="0066354E"/>
    <w:rsid w:val="00680ABF"/>
    <w:rsid w:val="006A02C1"/>
    <w:rsid w:val="00702263"/>
    <w:rsid w:val="00710812"/>
    <w:rsid w:val="007719FB"/>
    <w:rsid w:val="00783527"/>
    <w:rsid w:val="007E1AE0"/>
    <w:rsid w:val="0084344B"/>
    <w:rsid w:val="00861DF4"/>
    <w:rsid w:val="00887317"/>
    <w:rsid w:val="00916B7D"/>
    <w:rsid w:val="009519C3"/>
    <w:rsid w:val="009907C7"/>
    <w:rsid w:val="00991A2F"/>
    <w:rsid w:val="009A56C7"/>
    <w:rsid w:val="009C4839"/>
    <w:rsid w:val="00AE68A4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DD5264"/>
    <w:rsid w:val="00E00F2B"/>
    <w:rsid w:val="00E745EB"/>
    <w:rsid w:val="00F02CFF"/>
    <w:rsid w:val="00F60C51"/>
    <w:rsid w:val="00F76D74"/>
    <w:rsid w:val="00FA0A9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AAE32"/>
  <w15:docId w15:val="{A3543D78-285B-4008-94EC-C7E4BB0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72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7241"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46724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467241"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6724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4672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6724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6724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467241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4672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46724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46724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467241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467241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467241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467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6724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724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Segreteria</cp:lastModifiedBy>
  <cp:revision>2</cp:revision>
  <cp:lastPrinted>2020-12-22T10:23:00Z</cp:lastPrinted>
  <dcterms:created xsi:type="dcterms:W3CDTF">2022-04-26T09:25:00Z</dcterms:created>
  <dcterms:modified xsi:type="dcterms:W3CDTF">2022-04-26T09:25:00Z</dcterms:modified>
</cp:coreProperties>
</file>